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8B" w:rsidRDefault="00914E8B" w:rsidP="000B44B0">
      <w:r>
        <w:t xml:space="preserve">Bitte fügen Sie Ihre Kurzfassung zwischen den </w:t>
      </w:r>
      <w:r w:rsidR="002C5CA4">
        <w:t>beiden u. a.</w:t>
      </w:r>
      <w:r>
        <w:t xml:space="preserve"> </w:t>
      </w:r>
      <w:r w:rsidR="007979D9">
        <w:t>Linien</w:t>
      </w:r>
      <w:r>
        <w:t xml:space="preserve"> ein, indem Sie die</w:t>
      </w:r>
      <w:r w:rsidR="007979D9">
        <w:t>se</w:t>
      </w:r>
      <w:r>
        <w:t xml:space="preserve"> Vorlage überschreiben!</w:t>
      </w:r>
    </w:p>
    <w:p w:rsidR="007979D9" w:rsidRDefault="000B44B0" w:rsidP="000B44B0">
      <w:pPr>
        <w:pBdr>
          <w:bottom w:val="single" w:sz="4" w:space="1" w:color="auto"/>
        </w:pBdr>
        <w:rPr>
          <w:szCs w:val="18"/>
        </w:rPr>
      </w:pPr>
      <w:r>
        <w:rPr>
          <w:szCs w:val="18"/>
        </w:rPr>
        <w:t>Diese Datei</w:t>
      </w:r>
      <w:r w:rsidR="003F3BE0">
        <w:rPr>
          <w:szCs w:val="18"/>
        </w:rPr>
        <w:t>, einschl.</w:t>
      </w:r>
      <w:r>
        <w:rPr>
          <w:szCs w:val="18"/>
        </w:rPr>
        <w:t xml:space="preserve"> der u</w:t>
      </w:r>
      <w:r w:rsidR="007979D9">
        <w:rPr>
          <w:szCs w:val="18"/>
        </w:rPr>
        <w:t>nten angefügten</w:t>
      </w:r>
      <w:r>
        <w:rPr>
          <w:szCs w:val="18"/>
        </w:rPr>
        <w:t xml:space="preserve"> Angaben</w:t>
      </w:r>
      <w:r w:rsidR="002C5CA4">
        <w:rPr>
          <w:szCs w:val="18"/>
        </w:rPr>
        <w:t xml:space="preserve"> für das P</w:t>
      </w:r>
      <w:bookmarkStart w:id="0" w:name="_GoBack"/>
      <w:bookmarkEnd w:id="0"/>
      <w:r w:rsidR="002C5CA4">
        <w:rPr>
          <w:szCs w:val="18"/>
        </w:rPr>
        <w:t>rogrammkomitee</w:t>
      </w:r>
      <w:r>
        <w:rPr>
          <w:szCs w:val="18"/>
        </w:rPr>
        <w:t>, die nicht im Tagungsband erscheinen</w:t>
      </w:r>
      <w:r w:rsidR="007979D9">
        <w:rPr>
          <w:szCs w:val="18"/>
        </w:rPr>
        <w:t xml:space="preserve"> werden</w:t>
      </w:r>
      <w:r w:rsidR="003F3BE0">
        <w:rPr>
          <w:szCs w:val="18"/>
        </w:rPr>
        <w:t>,</w:t>
      </w:r>
      <w:r>
        <w:rPr>
          <w:szCs w:val="18"/>
        </w:rPr>
        <w:t xml:space="preserve"> </w:t>
      </w:r>
      <w:r w:rsidR="002C5CA4">
        <w:rPr>
          <w:szCs w:val="18"/>
        </w:rPr>
        <w:t xml:space="preserve">kann über eine Seite hinausgehen, </w:t>
      </w:r>
      <w:r>
        <w:rPr>
          <w:szCs w:val="18"/>
        </w:rPr>
        <w:t xml:space="preserve">darf </w:t>
      </w:r>
      <w:r w:rsidR="002C5CA4">
        <w:rPr>
          <w:szCs w:val="18"/>
        </w:rPr>
        <w:t xml:space="preserve">jedoch </w:t>
      </w:r>
      <w:r w:rsidRPr="002C5CA4">
        <w:rPr>
          <w:b/>
          <w:szCs w:val="18"/>
        </w:rPr>
        <w:t>maximal 4000 Zeichen</w:t>
      </w:r>
      <w:r>
        <w:rPr>
          <w:szCs w:val="18"/>
        </w:rPr>
        <w:t xml:space="preserve"> (mit Leerzeichen) umfassen. </w:t>
      </w:r>
    </w:p>
    <w:p w:rsidR="000B44B0" w:rsidRDefault="000B44B0" w:rsidP="000B44B0">
      <w:pPr>
        <w:pBdr>
          <w:bottom w:val="single" w:sz="4" w:space="1" w:color="auto"/>
        </w:pBdr>
        <w:rPr>
          <w:szCs w:val="18"/>
        </w:rPr>
      </w:pPr>
      <w:r>
        <w:rPr>
          <w:szCs w:val="18"/>
        </w:rPr>
        <w:t>Dieser Text darf gelöscht werden</w:t>
      </w:r>
      <w:r w:rsidR="003F3BE0">
        <w:rPr>
          <w:szCs w:val="18"/>
        </w:rPr>
        <w:t xml:space="preserve"> und zählt nicht zu der angegebenen Zahl von 4000 Zeichen</w:t>
      </w:r>
      <w:r>
        <w:rPr>
          <w:szCs w:val="18"/>
        </w:rPr>
        <w:t>.</w:t>
      </w:r>
    </w:p>
    <w:p w:rsidR="007979D9" w:rsidRDefault="007979D9" w:rsidP="000B44B0">
      <w:pPr>
        <w:pBdr>
          <w:bottom w:val="single" w:sz="4" w:space="1" w:color="auto"/>
        </w:pBdr>
        <w:rPr>
          <w:szCs w:val="18"/>
        </w:rPr>
      </w:pPr>
    </w:p>
    <w:p w:rsidR="007E6E75" w:rsidRPr="00CC39DC" w:rsidRDefault="00E31626" w:rsidP="00CC39DC">
      <w:pPr>
        <w:pStyle w:val="berschriftdeutsch"/>
      </w:pPr>
      <w:r w:rsidRPr="00CC39DC">
        <w:t>Titel</w:t>
      </w:r>
      <w:r w:rsidR="00AE2E10" w:rsidRPr="00CC39DC">
        <w:t xml:space="preserve"> in Deutsch (Formatvorlage Überschrift deutsch)</w:t>
      </w:r>
    </w:p>
    <w:p w:rsidR="007E6E75" w:rsidRPr="00CC39DC" w:rsidRDefault="00E31626" w:rsidP="00CC39DC">
      <w:pPr>
        <w:pStyle w:val="berschriftenglisch"/>
      </w:pPr>
      <w:r w:rsidRPr="00CC39DC">
        <w:t>Titel</w:t>
      </w:r>
      <w:r w:rsidR="00AE2E10" w:rsidRPr="00CC39DC">
        <w:t xml:space="preserve"> in Englisch (Formatvorlage Überschrift englisch)</w:t>
      </w:r>
    </w:p>
    <w:p w:rsidR="007E6E75" w:rsidRPr="00CC39DC" w:rsidRDefault="001F469C" w:rsidP="00CC39DC">
      <w:pPr>
        <w:pStyle w:val="Autor"/>
      </w:pPr>
      <w:r w:rsidRPr="00CC39DC">
        <w:t>Autor</w:t>
      </w:r>
      <w:r w:rsidR="00994B33">
        <w:t>en:</w:t>
      </w:r>
      <w:r w:rsidRPr="00CC39DC">
        <w:t xml:space="preserve"> </w:t>
      </w:r>
      <w:r w:rsidR="0069048E" w:rsidRPr="00CC39DC">
        <w:t>Vorname (ausgeschrieben) Nachname, Vorname (ausgeschrieben) Nachname – Trennung bitte mit Komma</w:t>
      </w:r>
      <w:r w:rsidR="00633DD7">
        <w:t xml:space="preserve"> </w:t>
      </w:r>
      <w:r w:rsidR="0069048E" w:rsidRPr="00CC39DC">
        <w:t>(</w:t>
      </w:r>
      <w:r w:rsidRPr="00CC39DC">
        <w:t>Formatvorlage Autor)</w:t>
      </w:r>
    </w:p>
    <w:p w:rsidR="007E6E75" w:rsidRPr="00CC39DC" w:rsidRDefault="00717D66" w:rsidP="00412655">
      <w:pPr>
        <w:pStyle w:val="Institution"/>
      </w:pPr>
      <w:r>
        <w:t>Institution</w:t>
      </w:r>
      <w:r w:rsidR="00994B33">
        <w:t>(en)</w:t>
      </w:r>
      <w:r>
        <w:t xml:space="preserve"> </w:t>
      </w:r>
      <w:r w:rsidR="004B4AF7">
        <w:t xml:space="preserve">- </w:t>
      </w:r>
      <w:r w:rsidR="00633DD7">
        <w:t xml:space="preserve">Sollten die Autoren unterschiedlichen Institutionen angehören, bitte Autor und Institution mithilfe hochgestellter Zahlen zuordnen </w:t>
      </w:r>
      <w:r w:rsidR="001F469C" w:rsidRPr="00CC39DC">
        <w:t>(</w:t>
      </w:r>
      <w:r w:rsidR="001F469C" w:rsidRPr="00412655">
        <w:t>Formatvorlage</w:t>
      </w:r>
      <w:r w:rsidR="001F469C" w:rsidRPr="00CC39DC">
        <w:t xml:space="preserve"> </w:t>
      </w:r>
      <w:r w:rsidR="00412655">
        <w:t>Institution</w:t>
      </w:r>
      <w:r w:rsidR="001F469C" w:rsidRPr="00CC39DC">
        <w:t xml:space="preserve">) </w:t>
      </w:r>
    </w:p>
    <w:p w:rsidR="00AA75AB" w:rsidRPr="00030E0A" w:rsidRDefault="00AA75AB" w:rsidP="00CC39DC">
      <w:pPr>
        <w:rPr>
          <w:szCs w:val="18"/>
        </w:rPr>
      </w:pPr>
      <w:r w:rsidRPr="00030E0A">
        <w:rPr>
          <w:szCs w:val="18"/>
        </w:rPr>
        <w:t>Bitte beachten Sie, dass die Kurzfassung</w:t>
      </w:r>
      <w:r w:rsidR="00C5274C">
        <w:rPr>
          <w:szCs w:val="18"/>
        </w:rPr>
        <w:t>, die Sie hier eingeben,</w:t>
      </w:r>
      <w:r w:rsidRPr="00030E0A">
        <w:rPr>
          <w:szCs w:val="18"/>
        </w:rPr>
        <w:t xml:space="preserve"> zum einen der Information des Programmkomitees über die Inhalte Ihres Vortrags oder Posters dient und zum anderen im Tagungsband </w:t>
      </w:r>
      <w:r w:rsidR="00C5274C">
        <w:rPr>
          <w:szCs w:val="18"/>
        </w:rPr>
        <w:t xml:space="preserve">der 62. Deutschen Pflanzenschutztagung </w:t>
      </w:r>
      <w:r w:rsidRPr="00030E0A">
        <w:rPr>
          <w:szCs w:val="18"/>
        </w:rPr>
        <w:t>veröffentlicht wird</w:t>
      </w:r>
      <w:r w:rsidR="005C7F42" w:rsidRPr="00030E0A">
        <w:rPr>
          <w:szCs w:val="18"/>
        </w:rPr>
        <w:t>.</w:t>
      </w:r>
    </w:p>
    <w:p w:rsidR="00E31626" w:rsidRPr="00030E0A" w:rsidRDefault="00994B33" w:rsidP="00CC39DC">
      <w:pPr>
        <w:rPr>
          <w:szCs w:val="18"/>
        </w:rPr>
      </w:pPr>
      <w:r w:rsidRPr="00030E0A">
        <w:rPr>
          <w:szCs w:val="18"/>
        </w:rPr>
        <w:t>Wir bitten darum, f</w:t>
      </w:r>
      <w:r w:rsidR="00E31626" w:rsidRPr="00030E0A">
        <w:rPr>
          <w:szCs w:val="18"/>
        </w:rPr>
        <w:t xml:space="preserve">ür die </w:t>
      </w:r>
      <w:r w:rsidRPr="00030E0A">
        <w:rPr>
          <w:szCs w:val="18"/>
        </w:rPr>
        <w:t xml:space="preserve">Erstellung Ihrer </w:t>
      </w:r>
      <w:r w:rsidR="00E31626" w:rsidRPr="00030E0A">
        <w:rPr>
          <w:szCs w:val="18"/>
        </w:rPr>
        <w:t xml:space="preserve">Kurzfassung </w:t>
      </w:r>
      <w:r w:rsidR="00AA75AB" w:rsidRPr="00030E0A">
        <w:rPr>
          <w:szCs w:val="18"/>
        </w:rPr>
        <w:t xml:space="preserve">ausschließlich </w:t>
      </w:r>
      <w:r w:rsidR="00E31626" w:rsidRPr="00030E0A">
        <w:rPr>
          <w:szCs w:val="18"/>
        </w:rPr>
        <w:t>die</w:t>
      </w:r>
      <w:r w:rsidR="0069048E" w:rsidRPr="00030E0A">
        <w:rPr>
          <w:szCs w:val="18"/>
        </w:rPr>
        <w:t>se</w:t>
      </w:r>
      <w:r w:rsidR="00291D03" w:rsidRPr="00030E0A">
        <w:rPr>
          <w:szCs w:val="18"/>
        </w:rPr>
        <w:t xml:space="preserve"> Dokumentvorlage </w:t>
      </w:r>
      <w:r w:rsidR="00E31626" w:rsidRPr="00030E0A">
        <w:rPr>
          <w:szCs w:val="18"/>
        </w:rPr>
        <w:t>zu verwenden. Die</w:t>
      </w:r>
      <w:r w:rsidR="00291D03" w:rsidRPr="00030E0A">
        <w:rPr>
          <w:szCs w:val="18"/>
        </w:rPr>
        <w:t>ser Text soll mit Ihrem Beitrag</w:t>
      </w:r>
      <w:r w:rsidR="0069048E" w:rsidRPr="00030E0A">
        <w:rPr>
          <w:szCs w:val="18"/>
        </w:rPr>
        <w:t xml:space="preserve"> überschrieben werden</w:t>
      </w:r>
      <w:r w:rsidR="00291D03" w:rsidRPr="00030E0A">
        <w:rPr>
          <w:szCs w:val="18"/>
        </w:rPr>
        <w:t xml:space="preserve"> (Formatvorlage Standard)</w:t>
      </w:r>
      <w:r w:rsidR="0069048E" w:rsidRPr="00030E0A">
        <w:rPr>
          <w:szCs w:val="18"/>
        </w:rPr>
        <w:t xml:space="preserve">. Bitte nutzen Sie keine anderen </w:t>
      </w:r>
      <w:r w:rsidR="00291D03" w:rsidRPr="00030E0A">
        <w:rPr>
          <w:szCs w:val="18"/>
        </w:rPr>
        <w:t xml:space="preserve">Formatvorlagen. </w:t>
      </w:r>
      <w:r w:rsidR="00CC39DC" w:rsidRPr="00030E0A">
        <w:rPr>
          <w:szCs w:val="18"/>
        </w:rPr>
        <w:t>Beim Kopieren aus anderen Word-Dateien nutzen Sie bitte die Funktion „Inhalte einfügen“ und „unformatierter Text“</w:t>
      </w:r>
      <w:r w:rsidR="005C7F42" w:rsidRPr="00030E0A">
        <w:rPr>
          <w:szCs w:val="18"/>
        </w:rPr>
        <w:t>,</w:t>
      </w:r>
      <w:r w:rsidR="00CC39DC" w:rsidRPr="00030E0A">
        <w:rPr>
          <w:szCs w:val="18"/>
        </w:rPr>
        <w:t xml:space="preserve"> damit </w:t>
      </w:r>
      <w:r w:rsidR="0069048E" w:rsidRPr="00030E0A">
        <w:rPr>
          <w:szCs w:val="18"/>
        </w:rPr>
        <w:t>un</w:t>
      </w:r>
      <w:r w:rsidR="00C5274C">
        <w:rPr>
          <w:szCs w:val="18"/>
        </w:rPr>
        <w:t>er</w:t>
      </w:r>
      <w:r w:rsidR="0069048E" w:rsidRPr="00030E0A">
        <w:rPr>
          <w:szCs w:val="18"/>
        </w:rPr>
        <w:t xml:space="preserve">wünschte Formatvorlagen </w:t>
      </w:r>
      <w:r w:rsidR="00CC39DC" w:rsidRPr="00030E0A">
        <w:rPr>
          <w:szCs w:val="18"/>
        </w:rPr>
        <w:t>nicht mit kopiert werden.</w:t>
      </w:r>
    </w:p>
    <w:p w:rsidR="00CC39DC" w:rsidRPr="00030E0A" w:rsidRDefault="00E31626" w:rsidP="00CC39DC">
      <w:pPr>
        <w:rPr>
          <w:szCs w:val="18"/>
        </w:rPr>
      </w:pPr>
      <w:r w:rsidRPr="00030E0A">
        <w:rPr>
          <w:szCs w:val="18"/>
        </w:rPr>
        <w:t xml:space="preserve">Lateinische Begriffe sind </w:t>
      </w:r>
      <w:r w:rsidRPr="00030E0A">
        <w:rPr>
          <w:i/>
          <w:szCs w:val="18"/>
        </w:rPr>
        <w:t>kursiv</w:t>
      </w:r>
      <w:r w:rsidRPr="00030E0A">
        <w:rPr>
          <w:szCs w:val="18"/>
        </w:rPr>
        <w:t xml:space="preserve"> zu schreiben. Der Text darf keine Feldfunktionen, Verweise, Einschübe</w:t>
      </w:r>
      <w:r w:rsidR="00633DD7">
        <w:rPr>
          <w:szCs w:val="18"/>
        </w:rPr>
        <w:t>, Absatzmarkierungen</w:t>
      </w:r>
      <w:r w:rsidRPr="00030E0A">
        <w:rPr>
          <w:szCs w:val="18"/>
        </w:rPr>
        <w:t xml:space="preserve"> oder Seitenzahlen beinhalten. </w:t>
      </w:r>
    </w:p>
    <w:p w:rsidR="00AE2E10" w:rsidRPr="00030E0A" w:rsidRDefault="00265090" w:rsidP="00CC39DC">
      <w:pPr>
        <w:rPr>
          <w:szCs w:val="18"/>
        </w:rPr>
      </w:pPr>
      <w:r w:rsidRPr="00030E0A">
        <w:rPr>
          <w:szCs w:val="18"/>
        </w:rPr>
        <w:t>Aufzählungen</w:t>
      </w:r>
      <w:r w:rsidR="00994B33" w:rsidRPr="00030E0A">
        <w:rPr>
          <w:szCs w:val="18"/>
        </w:rPr>
        <w:t>:</w:t>
      </w:r>
    </w:p>
    <w:p w:rsidR="007E6E75" w:rsidRPr="00030E0A" w:rsidRDefault="00AE2E10" w:rsidP="00C5274C">
      <w:pPr>
        <w:pStyle w:val="Aufzhlung"/>
        <w:numPr>
          <w:ilvl w:val="0"/>
          <w:numId w:val="49"/>
        </w:numPr>
        <w:ind w:left="567" w:hanging="283"/>
        <w:rPr>
          <w:szCs w:val="18"/>
        </w:rPr>
      </w:pPr>
      <w:r w:rsidRPr="00030E0A">
        <w:rPr>
          <w:szCs w:val="18"/>
        </w:rPr>
        <w:t>(Formatvorlage Aufzählung)</w:t>
      </w:r>
    </w:p>
    <w:p w:rsidR="00AE2E10" w:rsidRPr="00030E0A" w:rsidRDefault="00AE2E10" w:rsidP="00C5274C">
      <w:pPr>
        <w:pStyle w:val="Aufzhlung"/>
        <w:numPr>
          <w:ilvl w:val="0"/>
          <w:numId w:val="49"/>
        </w:numPr>
        <w:ind w:left="567" w:hanging="283"/>
        <w:rPr>
          <w:szCs w:val="18"/>
        </w:rPr>
      </w:pPr>
      <w:r w:rsidRPr="00030E0A">
        <w:rPr>
          <w:szCs w:val="18"/>
        </w:rPr>
        <w:t>(Formatvorlage Aufzählung)</w:t>
      </w:r>
    </w:p>
    <w:p w:rsidR="007979D9" w:rsidRDefault="007979D9" w:rsidP="00CC39DC">
      <w:pPr>
        <w:rPr>
          <w:szCs w:val="18"/>
        </w:rPr>
      </w:pPr>
    </w:p>
    <w:p w:rsidR="007E6E75" w:rsidRPr="00CC39DC" w:rsidRDefault="007E6E75" w:rsidP="00CC39DC">
      <w:r w:rsidRPr="00CC39DC">
        <w:t>Literatur</w:t>
      </w:r>
      <w:r w:rsidR="00030E0A">
        <w:t xml:space="preserve"> (optional)</w:t>
      </w:r>
    </w:p>
    <w:p w:rsidR="00994B33" w:rsidRDefault="00E31626" w:rsidP="00CC39DC">
      <w:pPr>
        <w:pStyle w:val="Literatur"/>
      </w:pPr>
      <w:r w:rsidRPr="00CC39DC">
        <w:t xml:space="preserve">Im Literaturverzeichnis stehen die Referenzen nach den Autorennamen alphabetisch sortiert, wobei die Reihenfolge von Initialen und Nachnamen zu beachten ist (siehe Beispiel unten). </w:t>
      </w:r>
    </w:p>
    <w:p w:rsidR="00E31626" w:rsidRPr="00CC39DC" w:rsidRDefault="00E31626" w:rsidP="00CC39DC">
      <w:pPr>
        <w:pStyle w:val="Literatur"/>
      </w:pPr>
      <w:r w:rsidRPr="00CC39DC">
        <w:t>Zeitschriften:</w:t>
      </w:r>
    </w:p>
    <w:p w:rsidR="00E31626" w:rsidRPr="00CC39DC" w:rsidRDefault="00E31626" w:rsidP="00CC39DC">
      <w:pPr>
        <w:pStyle w:val="Literatur"/>
        <w:rPr>
          <w:noProof/>
          <w:lang w:val="en-US"/>
        </w:rPr>
      </w:pPr>
      <w:r w:rsidRPr="00CC39DC">
        <w:rPr>
          <w:smallCaps/>
        </w:rPr>
        <w:t>Autor(en)</w:t>
      </w:r>
      <w:r w:rsidRPr="00CC39DC">
        <w:t xml:space="preserve">, Jahr: Titel. Zeitschrift abgekürzt entsprechend des </w:t>
      </w:r>
      <w:hyperlink r:id="rId7" w:history="1">
        <w:r w:rsidRPr="00CC39DC">
          <w:t>ISI Journal Abbreviations Index</w:t>
        </w:r>
      </w:hyperlink>
      <w:r w:rsidRPr="00CC39DC">
        <w:t xml:space="preserve">. </w:t>
      </w:r>
      <w:r w:rsidRPr="00CC39DC">
        <w:rPr>
          <w:b/>
          <w:lang w:val="en-US"/>
        </w:rPr>
        <w:t>Volume</w:t>
      </w:r>
      <w:r w:rsidRPr="00CC39DC">
        <w:rPr>
          <w:lang w:val="en-US"/>
        </w:rPr>
        <w:t xml:space="preserve"> (Nummer), Seite von bis.</w:t>
      </w:r>
      <w:bookmarkStart w:id="1" w:name="_ENREF_1"/>
      <w:r w:rsidRPr="00CC39DC">
        <w:rPr>
          <w:noProof/>
          <w:lang w:val="en-US"/>
        </w:rPr>
        <w:t xml:space="preserve"> </w:t>
      </w:r>
    </w:p>
    <w:p w:rsidR="00E31626" w:rsidRDefault="00E31626" w:rsidP="00CC39DC">
      <w:pPr>
        <w:pStyle w:val="Literatur"/>
        <w:rPr>
          <w:noProof/>
        </w:rPr>
      </w:pPr>
      <w:r w:rsidRPr="00CC39DC">
        <w:rPr>
          <w:noProof/>
          <w:lang w:val="en-US"/>
        </w:rPr>
        <w:t>A</w:t>
      </w:r>
      <w:r w:rsidRPr="00CC39DC">
        <w:rPr>
          <w:smallCaps/>
          <w:noProof/>
          <w:lang w:val="en-US"/>
        </w:rPr>
        <w:t xml:space="preserve">lvarez, </w:t>
      </w:r>
      <w:r w:rsidRPr="00CC39DC">
        <w:rPr>
          <w:noProof/>
          <w:lang w:val="en-US"/>
        </w:rPr>
        <w:t>J. M., R. S</w:t>
      </w:r>
      <w:r w:rsidRPr="00CC39DC">
        <w:rPr>
          <w:smallCaps/>
          <w:noProof/>
          <w:lang w:val="en-US"/>
        </w:rPr>
        <w:t>rinivasan</w:t>
      </w:r>
      <w:r w:rsidRPr="00CC39DC">
        <w:rPr>
          <w:noProof/>
          <w:lang w:val="en-US"/>
        </w:rPr>
        <w:t xml:space="preserve">, 2005: Evaluation of hairy nightshade as an inoculum source for aphid-mediated transmission of potato leafroll virus. </w:t>
      </w:r>
      <w:r w:rsidRPr="00CC39DC">
        <w:rPr>
          <w:noProof/>
        </w:rPr>
        <w:t xml:space="preserve">J. Econ. Entomol. </w:t>
      </w:r>
      <w:r w:rsidRPr="00CC39DC">
        <w:rPr>
          <w:b/>
          <w:noProof/>
        </w:rPr>
        <w:t>98</w:t>
      </w:r>
      <w:r w:rsidRPr="00CC39DC">
        <w:rPr>
          <w:noProof/>
        </w:rPr>
        <w:t xml:space="preserve"> (4), 1101-1108.</w:t>
      </w:r>
      <w:bookmarkEnd w:id="1"/>
    </w:p>
    <w:p w:rsidR="007979D9" w:rsidRPr="00CC39DC" w:rsidRDefault="007979D9" w:rsidP="00CC39DC">
      <w:pPr>
        <w:pStyle w:val="Literatur"/>
        <w:rPr>
          <w:noProof/>
        </w:rPr>
      </w:pPr>
    </w:p>
    <w:p w:rsidR="00E31626" w:rsidRPr="007979D9" w:rsidRDefault="00E31626" w:rsidP="002C5CA4">
      <w:pPr>
        <w:pBdr>
          <w:top w:val="single" w:sz="4" w:space="1" w:color="auto"/>
        </w:pBdr>
        <w:spacing w:after="0"/>
        <w:rPr>
          <w:szCs w:val="18"/>
          <w:lang w:eastAsia="de-DE"/>
        </w:rPr>
      </w:pPr>
    </w:p>
    <w:p w:rsidR="00B40E20" w:rsidRDefault="002C5CA4" w:rsidP="002C5CA4">
      <w:pPr>
        <w:spacing w:after="0"/>
        <w:jc w:val="left"/>
        <w:rPr>
          <w:b/>
          <w:szCs w:val="18"/>
        </w:rPr>
      </w:pPr>
      <w:r w:rsidRPr="002C5CA4">
        <w:rPr>
          <w:b/>
          <w:szCs w:val="18"/>
        </w:rPr>
        <w:t xml:space="preserve">Zusätzliche </w:t>
      </w:r>
      <w:r w:rsidR="00B40E20" w:rsidRPr="002C5CA4">
        <w:rPr>
          <w:b/>
          <w:szCs w:val="18"/>
        </w:rPr>
        <w:t>Angaben</w:t>
      </w:r>
      <w:r w:rsidRPr="002C5CA4">
        <w:rPr>
          <w:b/>
          <w:szCs w:val="18"/>
        </w:rPr>
        <w:t xml:space="preserve"> für das</w:t>
      </w:r>
      <w:r w:rsidR="00B40E20" w:rsidRPr="002C5CA4">
        <w:rPr>
          <w:b/>
          <w:szCs w:val="18"/>
        </w:rPr>
        <w:t xml:space="preserve"> Programmkomitee:</w:t>
      </w:r>
    </w:p>
    <w:p w:rsidR="002C5CA4" w:rsidRPr="002C5CA4" w:rsidRDefault="002C5CA4" w:rsidP="002C5CA4">
      <w:pPr>
        <w:spacing w:after="0"/>
        <w:jc w:val="left"/>
        <w:rPr>
          <w:b/>
          <w:szCs w:val="18"/>
        </w:rPr>
      </w:pPr>
    </w:p>
    <w:p w:rsidR="007979D9" w:rsidRPr="007979D9" w:rsidRDefault="007979D9" w:rsidP="003F3BE0">
      <w:pPr>
        <w:pStyle w:val="Listenabsatz"/>
        <w:numPr>
          <w:ilvl w:val="0"/>
          <w:numId w:val="50"/>
        </w:numPr>
        <w:spacing w:after="0"/>
        <w:ind w:left="425" w:hanging="425"/>
        <w:rPr>
          <w:rFonts w:ascii="Arial" w:hAnsi="Arial"/>
          <w:sz w:val="18"/>
          <w:szCs w:val="18"/>
        </w:rPr>
      </w:pPr>
      <w:r w:rsidRPr="007979D9">
        <w:rPr>
          <w:rFonts w:ascii="Arial" w:hAnsi="Arial"/>
          <w:sz w:val="18"/>
          <w:szCs w:val="18"/>
        </w:rPr>
        <w:t>Möchten</w:t>
      </w:r>
      <w:r w:rsidR="00B40E20" w:rsidRPr="007979D9">
        <w:rPr>
          <w:rFonts w:ascii="Arial" w:hAnsi="Arial"/>
          <w:sz w:val="18"/>
          <w:szCs w:val="18"/>
        </w:rPr>
        <w:t xml:space="preserve"> Sie</w:t>
      </w:r>
      <w:r w:rsidR="00914E8B" w:rsidRPr="007979D9">
        <w:rPr>
          <w:rFonts w:ascii="Arial" w:hAnsi="Arial"/>
          <w:sz w:val="18"/>
          <w:szCs w:val="18"/>
        </w:rPr>
        <w:t xml:space="preserve"> einen </w:t>
      </w:r>
      <w:r w:rsidRPr="007979D9">
        <w:rPr>
          <w:rFonts w:ascii="Arial" w:hAnsi="Arial"/>
          <w:sz w:val="18"/>
          <w:szCs w:val="18"/>
        </w:rPr>
        <w:t>Vortr</w:t>
      </w:r>
      <w:r w:rsidR="002C5CA4">
        <w:rPr>
          <w:rFonts w:ascii="Arial" w:hAnsi="Arial"/>
          <w:sz w:val="18"/>
          <w:szCs w:val="18"/>
        </w:rPr>
        <w:t>ag oder ein Poster präsentieren?</w:t>
      </w:r>
    </w:p>
    <w:p w:rsidR="00B40E20" w:rsidRPr="007979D9" w:rsidRDefault="00914E8B" w:rsidP="002C5CA4">
      <w:pPr>
        <w:spacing w:after="0"/>
        <w:ind w:left="425"/>
        <w:rPr>
          <w:szCs w:val="18"/>
        </w:rPr>
      </w:pPr>
      <w:r w:rsidRPr="007979D9">
        <w:rPr>
          <w:szCs w:val="18"/>
        </w:rPr>
        <w:t xml:space="preserve">Vortrag </w:t>
      </w:r>
      <w:sdt>
        <w:sdtPr>
          <w:rPr>
            <w:szCs w:val="18"/>
          </w:rPr>
          <w:id w:val="124276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D92" w:rsidRPr="007979D9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Pr="007979D9">
        <w:rPr>
          <w:szCs w:val="18"/>
        </w:rPr>
        <w:t xml:space="preserve"> </w:t>
      </w:r>
      <w:r w:rsidR="007979D9" w:rsidRPr="007979D9">
        <w:rPr>
          <w:szCs w:val="18"/>
        </w:rPr>
        <w:t xml:space="preserve">          </w:t>
      </w:r>
      <w:r w:rsidRPr="007979D9">
        <w:rPr>
          <w:szCs w:val="18"/>
        </w:rPr>
        <w:t xml:space="preserve">Poster </w:t>
      </w:r>
      <w:sdt>
        <w:sdtPr>
          <w:rPr>
            <w:szCs w:val="18"/>
          </w:rPr>
          <w:id w:val="39994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9D9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Pr="007979D9">
        <w:rPr>
          <w:szCs w:val="18"/>
        </w:rPr>
        <w:t xml:space="preserve">  (Bitte anklicken)</w:t>
      </w:r>
    </w:p>
    <w:p w:rsidR="007979D9" w:rsidRPr="007979D9" w:rsidRDefault="007979D9" w:rsidP="003F3BE0">
      <w:pPr>
        <w:spacing w:after="0"/>
        <w:rPr>
          <w:szCs w:val="18"/>
        </w:rPr>
      </w:pPr>
    </w:p>
    <w:p w:rsidR="00B40E20" w:rsidRPr="007979D9" w:rsidRDefault="00B40E20" w:rsidP="003F3BE0">
      <w:pPr>
        <w:pStyle w:val="Listenabsatz"/>
        <w:numPr>
          <w:ilvl w:val="0"/>
          <w:numId w:val="50"/>
        </w:numPr>
        <w:spacing w:after="0"/>
        <w:ind w:left="425" w:hanging="425"/>
        <w:rPr>
          <w:rFonts w:ascii="Arial" w:hAnsi="Arial"/>
          <w:sz w:val="18"/>
          <w:szCs w:val="18"/>
        </w:rPr>
      </w:pPr>
      <w:r w:rsidRPr="007979D9">
        <w:rPr>
          <w:rFonts w:ascii="Arial" w:hAnsi="Arial"/>
          <w:sz w:val="18"/>
          <w:szCs w:val="18"/>
        </w:rPr>
        <w:t>Bevorzugtes Sachgebiet:</w:t>
      </w:r>
      <w:r w:rsidR="00914E8B" w:rsidRPr="007979D9">
        <w:rPr>
          <w:rFonts w:ascii="Arial" w:hAnsi="Arial"/>
          <w:sz w:val="18"/>
          <w:szCs w:val="18"/>
        </w:rPr>
        <w:t xml:space="preserve">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5811"/>
      </w:tblGrid>
      <w:tr w:rsidR="007979D9" w:rsidRPr="007979D9" w:rsidTr="003F3BE0"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7979D9" w:rsidRPr="007979D9" w:rsidRDefault="007979D9" w:rsidP="00F17357">
            <w:pPr>
              <w:rPr>
                <w:szCs w:val="18"/>
                <w:lang w:eastAsia="de-DE"/>
              </w:rPr>
            </w:pPr>
          </w:p>
        </w:tc>
      </w:tr>
    </w:tbl>
    <w:p w:rsidR="007979D9" w:rsidRPr="007979D9" w:rsidRDefault="007979D9" w:rsidP="003F3BE0">
      <w:pPr>
        <w:spacing w:after="0"/>
        <w:rPr>
          <w:szCs w:val="18"/>
          <w:lang w:eastAsia="de-DE"/>
        </w:rPr>
      </w:pPr>
    </w:p>
    <w:p w:rsidR="00B40E20" w:rsidRPr="007979D9" w:rsidRDefault="00B40E20" w:rsidP="003F3BE0">
      <w:pPr>
        <w:pStyle w:val="Listenabsatz"/>
        <w:numPr>
          <w:ilvl w:val="0"/>
          <w:numId w:val="50"/>
        </w:numPr>
        <w:spacing w:after="0"/>
        <w:ind w:left="425" w:hanging="425"/>
        <w:rPr>
          <w:rFonts w:ascii="Arial" w:hAnsi="Arial"/>
          <w:sz w:val="18"/>
          <w:szCs w:val="18"/>
        </w:rPr>
      </w:pPr>
      <w:r w:rsidRPr="007979D9">
        <w:rPr>
          <w:rFonts w:ascii="Arial" w:hAnsi="Arial"/>
          <w:sz w:val="18"/>
          <w:szCs w:val="18"/>
        </w:rPr>
        <w:t>E-Mail-Adresse der</w:t>
      </w:r>
      <w:r w:rsidR="007979D9" w:rsidRPr="007979D9">
        <w:rPr>
          <w:rFonts w:ascii="Arial" w:hAnsi="Arial"/>
          <w:sz w:val="18"/>
          <w:szCs w:val="18"/>
        </w:rPr>
        <w:t xml:space="preserve"> / des </w:t>
      </w:r>
      <w:r w:rsidR="007979D9" w:rsidRPr="007979D9">
        <w:rPr>
          <w:rFonts w:ascii="Arial" w:hAnsi="Arial"/>
          <w:sz w:val="18"/>
          <w:szCs w:val="18"/>
        </w:rPr>
        <w:t>korrespondierenden Autorin</w:t>
      </w:r>
      <w:r w:rsidR="007979D9" w:rsidRPr="007979D9">
        <w:rPr>
          <w:rFonts w:ascii="Arial" w:hAnsi="Arial"/>
          <w:sz w:val="18"/>
          <w:szCs w:val="18"/>
        </w:rPr>
        <w:t xml:space="preserve"> </w:t>
      </w:r>
      <w:r w:rsidRPr="007979D9">
        <w:rPr>
          <w:rFonts w:ascii="Arial" w:hAnsi="Arial"/>
          <w:sz w:val="18"/>
          <w:szCs w:val="18"/>
        </w:rPr>
        <w:t>/</w:t>
      </w:r>
      <w:r w:rsidR="007979D9" w:rsidRPr="007979D9">
        <w:rPr>
          <w:rFonts w:ascii="Arial" w:hAnsi="Arial"/>
          <w:sz w:val="18"/>
          <w:szCs w:val="18"/>
        </w:rPr>
        <w:t xml:space="preserve"> Au</w:t>
      </w:r>
      <w:r w:rsidRPr="007979D9">
        <w:rPr>
          <w:rFonts w:ascii="Arial" w:hAnsi="Arial"/>
          <w:sz w:val="18"/>
          <w:szCs w:val="18"/>
        </w:rPr>
        <w:t xml:space="preserve">tors: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5811"/>
      </w:tblGrid>
      <w:tr w:rsidR="007979D9" w:rsidTr="003F3BE0"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7979D9" w:rsidRDefault="007979D9" w:rsidP="00CC39DC">
            <w:pPr>
              <w:rPr>
                <w:lang w:eastAsia="de-DE"/>
              </w:rPr>
            </w:pPr>
          </w:p>
        </w:tc>
      </w:tr>
    </w:tbl>
    <w:p w:rsidR="00B40E20" w:rsidRPr="002C5CA4" w:rsidRDefault="00B40E20" w:rsidP="002C5CA4">
      <w:pPr>
        <w:spacing w:after="0"/>
        <w:rPr>
          <w:szCs w:val="18"/>
        </w:rPr>
      </w:pPr>
    </w:p>
    <w:p w:rsidR="00682DE3" w:rsidRPr="002C5CA4" w:rsidRDefault="00682DE3" w:rsidP="002C5CA4">
      <w:pPr>
        <w:pStyle w:val="Listenabsatz"/>
        <w:numPr>
          <w:ilvl w:val="0"/>
          <w:numId w:val="50"/>
        </w:numPr>
        <w:spacing w:after="0"/>
        <w:ind w:left="425" w:hanging="425"/>
        <w:rPr>
          <w:rFonts w:ascii="Arial" w:hAnsi="Arial"/>
          <w:sz w:val="18"/>
          <w:szCs w:val="18"/>
        </w:rPr>
      </w:pPr>
      <w:r w:rsidRPr="002C5CA4">
        <w:rPr>
          <w:rFonts w:ascii="Arial" w:hAnsi="Arial"/>
          <w:sz w:val="18"/>
          <w:szCs w:val="18"/>
        </w:rPr>
        <w:t xml:space="preserve">Sollten die diesem </w:t>
      </w:r>
      <w:r w:rsidR="003F3BE0" w:rsidRPr="002C5CA4">
        <w:rPr>
          <w:rFonts w:ascii="Arial" w:hAnsi="Arial"/>
          <w:sz w:val="18"/>
          <w:szCs w:val="18"/>
        </w:rPr>
        <w:t>Vorschlag für einen Vortrag oder ein Poster</w:t>
      </w:r>
      <w:r w:rsidRPr="002C5CA4">
        <w:rPr>
          <w:rFonts w:ascii="Arial" w:hAnsi="Arial"/>
          <w:sz w:val="18"/>
          <w:szCs w:val="18"/>
        </w:rPr>
        <w:t xml:space="preserve"> zugrundeliegenden Studien mit Drittmitteln finanziert worden sein, bitten wir um Angabe der Quellen </w:t>
      </w:r>
      <w:r w:rsidR="002C5CA4">
        <w:rPr>
          <w:rFonts w:ascii="Arial" w:hAnsi="Arial"/>
          <w:sz w:val="18"/>
          <w:szCs w:val="18"/>
        </w:rPr>
        <w:t>der</w:t>
      </w:r>
      <w:r w:rsidRPr="002C5CA4">
        <w:rPr>
          <w:rFonts w:ascii="Arial" w:hAnsi="Arial"/>
          <w:sz w:val="18"/>
          <w:szCs w:val="18"/>
        </w:rPr>
        <w:t xml:space="preserve"> Finanzierung</w:t>
      </w:r>
      <w:r w:rsidR="003F3BE0" w:rsidRPr="002C5CA4">
        <w:rPr>
          <w:rFonts w:ascii="Arial" w:hAnsi="Arial"/>
          <w:sz w:val="18"/>
          <w:szCs w:val="18"/>
        </w:rPr>
        <w:t>:</w:t>
      </w:r>
    </w:p>
    <w:sectPr w:rsidR="00682DE3" w:rsidRPr="002C5CA4" w:rsidSect="000B44B0">
      <w:type w:val="continuous"/>
      <w:pgSz w:w="9639" w:h="13608" w:code="151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23" w:rsidRDefault="00F74D23" w:rsidP="00CC39DC">
      <w:r>
        <w:separator/>
      </w:r>
    </w:p>
  </w:endnote>
  <w:endnote w:type="continuationSeparator" w:id="0">
    <w:p w:rsidR="00F74D23" w:rsidRDefault="00F74D23" w:rsidP="00CC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23" w:rsidRDefault="00F74D23" w:rsidP="00CC39DC">
      <w:r>
        <w:separator/>
      </w:r>
    </w:p>
  </w:footnote>
  <w:footnote w:type="continuationSeparator" w:id="0">
    <w:p w:rsidR="00F74D23" w:rsidRDefault="00F74D23" w:rsidP="00CC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02A"/>
    <w:multiLevelType w:val="hybridMultilevel"/>
    <w:tmpl w:val="A97804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D66"/>
    <w:multiLevelType w:val="hybridMultilevel"/>
    <w:tmpl w:val="EE1C4732"/>
    <w:lvl w:ilvl="0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61A348E"/>
    <w:multiLevelType w:val="hybridMultilevel"/>
    <w:tmpl w:val="5100E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11F"/>
    <w:multiLevelType w:val="hybridMultilevel"/>
    <w:tmpl w:val="83CC9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94413"/>
    <w:multiLevelType w:val="hybridMultilevel"/>
    <w:tmpl w:val="ABE87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14A0"/>
    <w:multiLevelType w:val="hybridMultilevel"/>
    <w:tmpl w:val="FFF271FC"/>
    <w:lvl w:ilvl="0" w:tplc="5C42A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49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C0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09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E3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CF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25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AE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F77CD4"/>
    <w:multiLevelType w:val="hybridMultilevel"/>
    <w:tmpl w:val="5498C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033AD"/>
    <w:multiLevelType w:val="hybridMultilevel"/>
    <w:tmpl w:val="21040E0A"/>
    <w:lvl w:ilvl="0" w:tplc="0E1A6768">
      <w:start w:val="1"/>
      <w:numFmt w:val="bullet"/>
      <w:pStyle w:val="Aufzhlung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306DA"/>
    <w:multiLevelType w:val="hybridMultilevel"/>
    <w:tmpl w:val="FD7C2722"/>
    <w:lvl w:ilvl="0" w:tplc="BEA0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09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C2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48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CA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C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A9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8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97209F"/>
    <w:multiLevelType w:val="hybridMultilevel"/>
    <w:tmpl w:val="44E21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86FA2"/>
    <w:multiLevelType w:val="hybridMultilevel"/>
    <w:tmpl w:val="E59E7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83E3F"/>
    <w:multiLevelType w:val="hybridMultilevel"/>
    <w:tmpl w:val="5C8E3C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545D8"/>
    <w:multiLevelType w:val="hybridMultilevel"/>
    <w:tmpl w:val="6F00B5D8"/>
    <w:lvl w:ilvl="0" w:tplc="9A3E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0A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E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2D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AB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0D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1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C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611211"/>
    <w:multiLevelType w:val="hybridMultilevel"/>
    <w:tmpl w:val="A6A0DD58"/>
    <w:lvl w:ilvl="0" w:tplc="1D62A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E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2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6A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C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8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89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E6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EE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B03FC3"/>
    <w:multiLevelType w:val="hybridMultilevel"/>
    <w:tmpl w:val="DA92B6EC"/>
    <w:lvl w:ilvl="0" w:tplc="F786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EB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2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40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E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0B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C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6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2E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BE61E7"/>
    <w:multiLevelType w:val="hybridMultilevel"/>
    <w:tmpl w:val="554E02F6"/>
    <w:lvl w:ilvl="0" w:tplc="FD346DA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4C385F"/>
    <w:multiLevelType w:val="hybridMultilevel"/>
    <w:tmpl w:val="86142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426B1"/>
    <w:multiLevelType w:val="hybridMultilevel"/>
    <w:tmpl w:val="352EAA70"/>
    <w:lvl w:ilvl="0" w:tplc="FE4E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2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09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A9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8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4A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DA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03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8D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C0710E"/>
    <w:multiLevelType w:val="hybridMultilevel"/>
    <w:tmpl w:val="ADA40CC4"/>
    <w:lvl w:ilvl="0" w:tplc="F0244EE8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567F1"/>
    <w:multiLevelType w:val="hybridMultilevel"/>
    <w:tmpl w:val="920C743C"/>
    <w:lvl w:ilvl="0" w:tplc="B2BA39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30D2B"/>
    <w:multiLevelType w:val="hybridMultilevel"/>
    <w:tmpl w:val="9BA6D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369E"/>
    <w:multiLevelType w:val="multilevel"/>
    <w:tmpl w:val="EFC0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AB61C0"/>
    <w:multiLevelType w:val="hybridMultilevel"/>
    <w:tmpl w:val="A358FBDE"/>
    <w:lvl w:ilvl="0" w:tplc="FF2AA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61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A2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AA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7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6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66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08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4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AC66F93"/>
    <w:multiLevelType w:val="hybridMultilevel"/>
    <w:tmpl w:val="45867236"/>
    <w:lvl w:ilvl="0" w:tplc="1A989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8D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41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81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C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4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68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4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25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446653"/>
    <w:multiLevelType w:val="hybridMultilevel"/>
    <w:tmpl w:val="88AA4470"/>
    <w:lvl w:ilvl="0" w:tplc="DABCD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E9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E6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A5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E1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6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E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9A60F1"/>
    <w:multiLevelType w:val="hybridMultilevel"/>
    <w:tmpl w:val="90AC8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45C95"/>
    <w:multiLevelType w:val="singleLevel"/>
    <w:tmpl w:val="B92662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50854580"/>
    <w:multiLevelType w:val="hybridMultilevel"/>
    <w:tmpl w:val="20EAF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A128E"/>
    <w:multiLevelType w:val="hybridMultilevel"/>
    <w:tmpl w:val="06322FD8"/>
    <w:lvl w:ilvl="0" w:tplc="98FA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94B1A"/>
    <w:multiLevelType w:val="hybridMultilevel"/>
    <w:tmpl w:val="D0E435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42429"/>
    <w:multiLevelType w:val="hybridMultilevel"/>
    <w:tmpl w:val="A4C0DE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1CCF"/>
    <w:multiLevelType w:val="hybridMultilevel"/>
    <w:tmpl w:val="86C60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50C26"/>
    <w:multiLevelType w:val="hybridMultilevel"/>
    <w:tmpl w:val="A042A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16B6E"/>
    <w:multiLevelType w:val="hybridMultilevel"/>
    <w:tmpl w:val="566E2638"/>
    <w:lvl w:ilvl="0" w:tplc="BBF41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CA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6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C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B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24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26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C0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1C0E19"/>
    <w:multiLevelType w:val="hybridMultilevel"/>
    <w:tmpl w:val="197037F2"/>
    <w:lvl w:ilvl="0" w:tplc="B582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62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A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4E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6E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2C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24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EB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EB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2AD4D31"/>
    <w:multiLevelType w:val="hybridMultilevel"/>
    <w:tmpl w:val="4AAE4D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4138F"/>
    <w:multiLevelType w:val="hybridMultilevel"/>
    <w:tmpl w:val="255CA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05B06"/>
    <w:multiLevelType w:val="hybridMultilevel"/>
    <w:tmpl w:val="9A88F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E179B"/>
    <w:multiLevelType w:val="hybridMultilevel"/>
    <w:tmpl w:val="873CAF72"/>
    <w:lvl w:ilvl="0" w:tplc="1BD2A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60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4D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AE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ED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81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A6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0A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C8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AD4B5A"/>
    <w:multiLevelType w:val="hybridMultilevel"/>
    <w:tmpl w:val="E27C599E"/>
    <w:lvl w:ilvl="0" w:tplc="63F66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E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A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A2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A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A2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2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42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A6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2C2662"/>
    <w:multiLevelType w:val="hybridMultilevel"/>
    <w:tmpl w:val="5484DD9A"/>
    <w:lvl w:ilvl="0" w:tplc="DF2EA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4B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4E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0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2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AA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A1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4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11F09D7"/>
    <w:multiLevelType w:val="hybridMultilevel"/>
    <w:tmpl w:val="5ED8F5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800BB7"/>
    <w:multiLevelType w:val="hybridMultilevel"/>
    <w:tmpl w:val="381A9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93A47"/>
    <w:multiLevelType w:val="hybridMultilevel"/>
    <w:tmpl w:val="D4FA1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C7444"/>
    <w:multiLevelType w:val="hybridMultilevel"/>
    <w:tmpl w:val="467C7DCE"/>
    <w:lvl w:ilvl="0" w:tplc="B582B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6B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2A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4C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E2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E7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27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A2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C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8A40308"/>
    <w:multiLevelType w:val="hybridMultilevel"/>
    <w:tmpl w:val="6ADCE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24ECF"/>
    <w:multiLevelType w:val="hybridMultilevel"/>
    <w:tmpl w:val="EB3AB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733FB"/>
    <w:multiLevelType w:val="hybridMultilevel"/>
    <w:tmpl w:val="D01E999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D27058"/>
    <w:multiLevelType w:val="hybridMultilevel"/>
    <w:tmpl w:val="62049A70"/>
    <w:lvl w:ilvl="0" w:tplc="6654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2A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E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6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0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CF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A9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80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AF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CFD4176"/>
    <w:multiLevelType w:val="hybridMultilevel"/>
    <w:tmpl w:val="3FAE76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41"/>
  </w:num>
  <w:num w:numId="8">
    <w:abstractNumId w:val="49"/>
  </w:num>
  <w:num w:numId="9">
    <w:abstractNumId w:val="32"/>
  </w:num>
  <w:num w:numId="10">
    <w:abstractNumId w:val="42"/>
  </w:num>
  <w:num w:numId="11">
    <w:abstractNumId w:val="9"/>
  </w:num>
  <w:num w:numId="12">
    <w:abstractNumId w:val="5"/>
  </w:num>
  <w:num w:numId="13">
    <w:abstractNumId w:val="39"/>
  </w:num>
  <w:num w:numId="14">
    <w:abstractNumId w:val="44"/>
  </w:num>
  <w:num w:numId="15">
    <w:abstractNumId w:val="24"/>
  </w:num>
  <w:num w:numId="16">
    <w:abstractNumId w:val="22"/>
  </w:num>
  <w:num w:numId="17">
    <w:abstractNumId w:val="38"/>
  </w:num>
  <w:num w:numId="18">
    <w:abstractNumId w:val="14"/>
  </w:num>
  <w:num w:numId="19">
    <w:abstractNumId w:val="23"/>
  </w:num>
  <w:num w:numId="20">
    <w:abstractNumId w:val="8"/>
  </w:num>
  <w:num w:numId="21">
    <w:abstractNumId w:val="34"/>
  </w:num>
  <w:num w:numId="22">
    <w:abstractNumId w:val="13"/>
  </w:num>
  <w:num w:numId="23">
    <w:abstractNumId w:val="17"/>
  </w:num>
  <w:num w:numId="24">
    <w:abstractNumId w:val="40"/>
  </w:num>
  <w:num w:numId="25">
    <w:abstractNumId w:val="48"/>
  </w:num>
  <w:num w:numId="26">
    <w:abstractNumId w:val="33"/>
  </w:num>
  <w:num w:numId="27">
    <w:abstractNumId w:val="12"/>
  </w:num>
  <w:num w:numId="28">
    <w:abstractNumId w:val="18"/>
  </w:num>
  <w:num w:numId="29">
    <w:abstractNumId w:val="45"/>
  </w:num>
  <w:num w:numId="30">
    <w:abstractNumId w:val="26"/>
  </w:num>
  <w:num w:numId="31">
    <w:abstractNumId w:val="47"/>
  </w:num>
  <w:num w:numId="32">
    <w:abstractNumId w:val="11"/>
  </w:num>
  <w:num w:numId="33">
    <w:abstractNumId w:val="28"/>
  </w:num>
  <w:num w:numId="34">
    <w:abstractNumId w:val="37"/>
  </w:num>
  <w:num w:numId="35">
    <w:abstractNumId w:val="35"/>
  </w:num>
  <w:num w:numId="36">
    <w:abstractNumId w:val="19"/>
  </w:num>
  <w:num w:numId="37">
    <w:abstractNumId w:val="0"/>
  </w:num>
  <w:num w:numId="38">
    <w:abstractNumId w:val="29"/>
  </w:num>
  <w:num w:numId="39">
    <w:abstractNumId w:val="16"/>
  </w:num>
  <w:num w:numId="40">
    <w:abstractNumId w:val="43"/>
  </w:num>
  <w:num w:numId="41">
    <w:abstractNumId w:val="6"/>
  </w:num>
  <w:num w:numId="42">
    <w:abstractNumId w:val="20"/>
  </w:num>
  <w:num w:numId="43">
    <w:abstractNumId w:val="27"/>
  </w:num>
  <w:num w:numId="44">
    <w:abstractNumId w:val="10"/>
  </w:num>
  <w:num w:numId="45">
    <w:abstractNumId w:val="36"/>
  </w:num>
  <w:num w:numId="46">
    <w:abstractNumId w:val="3"/>
  </w:num>
  <w:num w:numId="47">
    <w:abstractNumId w:val="21"/>
  </w:num>
  <w:num w:numId="48">
    <w:abstractNumId w:val="46"/>
  </w:num>
  <w:num w:numId="49">
    <w:abstractNumId w:val="1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25"/>
    <w:rsid w:val="00030E0A"/>
    <w:rsid w:val="000536B7"/>
    <w:rsid w:val="00096303"/>
    <w:rsid w:val="000B44B0"/>
    <w:rsid w:val="001730FC"/>
    <w:rsid w:val="001B146E"/>
    <w:rsid w:val="001F11E5"/>
    <w:rsid w:val="001F469C"/>
    <w:rsid w:val="00211384"/>
    <w:rsid w:val="00236B95"/>
    <w:rsid w:val="00265090"/>
    <w:rsid w:val="00291D03"/>
    <w:rsid w:val="002A1B8D"/>
    <w:rsid w:val="002C5CA4"/>
    <w:rsid w:val="002D5B02"/>
    <w:rsid w:val="002E7976"/>
    <w:rsid w:val="00356534"/>
    <w:rsid w:val="0037278A"/>
    <w:rsid w:val="003932F0"/>
    <w:rsid w:val="003F3BE0"/>
    <w:rsid w:val="00412655"/>
    <w:rsid w:val="00454025"/>
    <w:rsid w:val="00467FF6"/>
    <w:rsid w:val="00480BC4"/>
    <w:rsid w:val="00482D8F"/>
    <w:rsid w:val="00496D92"/>
    <w:rsid w:val="004B4AF7"/>
    <w:rsid w:val="004C36FD"/>
    <w:rsid w:val="005607C5"/>
    <w:rsid w:val="00584786"/>
    <w:rsid w:val="00595B53"/>
    <w:rsid w:val="005C7F42"/>
    <w:rsid w:val="0060404D"/>
    <w:rsid w:val="00633DD7"/>
    <w:rsid w:val="00654777"/>
    <w:rsid w:val="00682DE3"/>
    <w:rsid w:val="00683030"/>
    <w:rsid w:val="0069048E"/>
    <w:rsid w:val="007055F8"/>
    <w:rsid w:val="00717D66"/>
    <w:rsid w:val="00776C27"/>
    <w:rsid w:val="007979D9"/>
    <w:rsid w:val="007E6E75"/>
    <w:rsid w:val="008422DE"/>
    <w:rsid w:val="00894617"/>
    <w:rsid w:val="0089517B"/>
    <w:rsid w:val="008B6FF3"/>
    <w:rsid w:val="008F321E"/>
    <w:rsid w:val="00914E8B"/>
    <w:rsid w:val="00994B33"/>
    <w:rsid w:val="009A71C5"/>
    <w:rsid w:val="009C51AF"/>
    <w:rsid w:val="009E4CB3"/>
    <w:rsid w:val="00A31456"/>
    <w:rsid w:val="00A90C43"/>
    <w:rsid w:val="00AA75AB"/>
    <w:rsid w:val="00AE2E10"/>
    <w:rsid w:val="00B111BB"/>
    <w:rsid w:val="00B15514"/>
    <w:rsid w:val="00B314A0"/>
    <w:rsid w:val="00B40E20"/>
    <w:rsid w:val="00B61362"/>
    <w:rsid w:val="00B63A72"/>
    <w:rsid w:val="00C37BA0"/>
    <w:rsid w:val="00C5274C"/>
    <w:rsid w:val="00CA5850"/>
    <w:rsid w:val="00CC39DC"/>
    <w:rsid w:val="00D13098"/>
    <w:rsid w:val="00DB6A17"/>
    <w:rsid w:val="00DF1B8E"/>
    <w:rsid w:val="00E1051D"/>
    <w:rsid w:val="00E11D24"/>
    <w:rsid w:val="00E21E83"/>
    <w:rsid w:val="00E31626"/>
    <w:rsid w:val="00E51EAE"/>
    <w:rsid w:val="00EE001E"/>
    <w:rsid w:val="00EF33F7"/>
    <w:rsid w:val="00F51764"/>
    <w:rsid w:val="00F564B2"/>
    <w:rsid w:val="00F74D23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DDEC"/>
  <w15:docId w15:val="{6BB5DD94-0DDC-4B23-9B58-02951906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9DC"/>
    <w:pPr>
      <w:spacing w:after="57" w:line="240" w:lineRule="auto"/>
      <w:jc w:val="both"/>
    </w:pPr>
    <w:rPr>
      <w:rFonts w:ascii="Arial" w:hAnsi="Arial" w:cs="Arial"/>
      <w:sz w:val="18"/>
    </w:rPr>
  </w:style>
  <w:style w:type="paragraph" w:styleId="berschrift1">
    <w:name w:val="heading 1"/>
    <w:link w:val="berschrift1Zchn"/>
    <w:qFormat/>
    <w:rsid w:val="007E6E75"/>
    <w:pPr>
      <w:spacing w:after="0" w:line="240" w:lineRule="auto"/>
      <w:outlineLvl w:val="0"/>
    </w:pPr>
    <w:rPr>
      <w:rFonts w:ascii="Myriad Pro" w:eastAsia="MS Mincho" w:hAnsi="Myriad Pro" w:cs="Arial"/>
      <w:b/>
      <w:bCs/>
      <w:iCs/>
      <w:sz w:val="28"/>
      <w:szCs w:val="28"/>
      <w:lang w:eastAsia="de-DE"/>
    </w:rPr>
  </w:style>
  <w:style w:type="paragraph" w:styleId="berschrift2">
    <w:name w:val="heading 2"/>
    <w:aliases w:val="Sektionsüberschrift"/>
    <w:link w:val="berschrift2Zchn"/>
    <w:qFormat/>
    <w:rsid w:val="009E4CB3"/>
    <w:pPr>
      <w:keepNext/>
      <w:pageBreakBefore/>
      <w:pBdr>
        <w:top w:val="single" w:sz="4" w:space="1" w:color="auto"/>
        <w:bottom w:val="single" w:sz="4" w:space="1" w:color="auto"/>
      </w:pBdr>
      <w:spacing w:after="340" w:line="240" w:lineRule="auto"/>
      <w:outlineLvl w:val="1"/>
    </w:pPr>
    <w:rPr>
      <w:rFonts w:ascii="Myriad Pro" w:eastAsia="MS Mincho" w:hAnsi="Myriad Pro" w:cs="Arial"/>
      <w:b/>
      <w:bCs/>
      <w:iCs/>
      <w:sz w:val="26"/>
      <w:szCs w:val="28"/>
      <w:lang w:val="en-US" w:eastAsia="de-DE"/>
    </w:rPr>
  </w:style>
  <w:style w:type="paragraph" w:styleId="berschrift3">
    <w:name w:val="heading 3"/>
    <w:aliases w:val="Absatzüberschrift"/>
    <w:next w:val="Standard"/>
    <w:link w:val="berschrift3Zchn"/>
    <w:qFormat/>
    <w:rsid w:val="003932F0"/>
    <w:pPr>
      <w:keepNext/>
      <w:spacing w:before="170" w:after="57" w:line="240" w:lineRule="auto"/>
      <w:outlineLvl w:val="2"/>
    </w:pPr>
    <w:rPr>
      <w:rFonts w:ascii="Myriad Pro" w:eastAsia="MS Mincho" w:hAnsi="Myriad Pro" w:cs="Arial"/>
      <w:b/>
      <w:bCs/>
      <w:sz w:val="18"/>
      <w:lang w:eastAsia="de-DE"/>
    </w:rPr>
  </w:style>
  <w:style w:type="paragraph" w:styleId="berschrift4">
    <w:name w:val="heading 4"/>
    <w:aliases w:val="Unterüberschrift"/>
    <w:basedOn w:val="Standard"/>
    <w:next w:val="Standard"/>
    <w:link w:val="berschrift4Zchn"/>
    <w:unhideWhenUsed/>
    <w:qFormat/>
    <w:rsid w:val="002E7976"/>
    <w:pPr>
      <w:keepNext/>
      <w:keepLines/>
      <w:spacing w:before="170" w:after="113"/>
      <w:jc w:val="left"/>
      <w:outlineLvl w:val="3"/>
    </w:pPr>
    <w:rPr>
      <w:rFonts w:eastAsiaTheme="majorEastAsia" w:cstheme="majorBidi"/>
      <w:bCs/>
      <w:iCs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6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E6E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6E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6E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6E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E6E75"/>
    <w:rPr>
      <w:rFonts w:ascii="Myriad Pro" w:eastAsia="MS Mincho" w:hAnsi="Myriad Pro" w:cs="Arial"/>
      <w:b/>
      <w:bCs/>
      <w:iCs/>
      <w:sz w:val="28"/>
      <w:szCs w:val="28"/>
      <w:lang w:eastAsia="de-DE"/>
    </w:rPr>
  </w:style>
  <w:style w:type="character" w:customStyle="1" w:styleId="berschrift2Zchn">
    <w:name w:val="Überschrift 2 Zchn"/>
    <w:aliases w:val="Sektionsüberschrift Zchn"/>
    <w:basedOn w:val="Absatz-Standardschriftart"/>
    <w:link w:val="berschrift2"/>
    <w:rsid w:val="009E4CB3"/>
    <w:rPr>
      <w:rFonts w:ascii="Myriad Pro" w:eastAsia="MS Mincho" w:hAnsi="Myriad Pro" w:cs="Arial"/>
      <w:b/>
      <w:bCs/>
      <w:iCs/>
      <w:sz w:val="26"/>
      <w:szCs w:val="28"/>
      <w:lang w:val="en-US" w:eastAsia="de-DE"/>
    </w:rPr>
  </w:style>
  <w:style w:type="character" w:customStyle="1" w:styleId="berschrift3Zchn">
    <w:name w:val="Überschrift 3 Zchn"/>
    <w:aliases w:val="Absatzüberschrift Zchn"/>
    <w:basedOn w:val="Absatz-Standardschriftart"/>
    <w:link w:val="berschrift3"/>
    <w:rsid w:val="003932F0"/>
    <w:rPr>
      <w:rFonts w:ascii="Myriad Pro" w:eastAsia="MS Mincho" w:hAnsi="Myriad Pro" w:cs="Arial"/>
      <w:b/>
      <w:bCs/>
      <w:sz w:val="18"/>
      <w:lang w:eastAsia="de-DE"/>
    </w:rPr>
  </w:style>
  <w:style w:type="character" w:customStyle="1" w:styleId="berschrift4Zchn">
    <w:name w:val="Überschrift 4 Zchn"/>
    <w:aliases w:val="Unterüberschrift Zchn"/>
    <w:basedOn w:val="Absatz-Standardschriftart"/>
    <w:link w:val="berschrift4"/>
    <w:rsid w:val="002E7976"/>
    <w:rPr>
      <w:rFonts w:ascii="Myriad Pro" w:eastAsiaTheme="majorEastAsia" w:hAnsi="Myriad Pro" w:cstheme="majorBidi"/>
      <w:bCs/>
      <w:iCs/>
      <w:sz w:val="1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7E6E7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7E6E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7E6E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E6E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E6E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berschriftdeutsch">
    <w:name w:val="Überschrift deutsch"/>
    <w:basedOn w:val="Standard"/>
    <w:qFormat/>
    <w:rsid w:val="00CC39DC"/>
    <w:pPr>
      <w:keepNext/>
      <w:spacing w:before="170"/>
      <w:jc w:val="left"/>
    </w:pPr>
    <w:rPr>
      <w:rFonts w:eastAsia="MS Mincho"/>
      <w:b/>
      <w:sz w:val="20"/>
      <w:szCs w:val="24"/>
      <w:lang w:eastAsia="de-DE"/>
    </w:rPr>
  </w:style>
  <w:style w:type="paragraph" w:customStyle="1" w:styleId="berschriftenglisch">
    <w:name w:val="Überschrift englisch"/>
    <w:basedOn w:val="Standard"/>
    <w:qFormat/>
    <w:rsid w:val="00CC39DC"/>
    <w:pPr>
      <w:spacing w:after="113"/>
    </w:pPr>
    <w:rPr>
      <w:rFonts w:eastAsia="MS Mincho"/>
      <w:i/>
      <w:szCs w:val="24"/>
      <w:lang w:eastAsia="de-DE"/>
    </w:rPr>
  </w:style>
  <w:style w:type="paragraph" w:customStyle="1" w:styleId="Institution">
    <w:name w:val="Institution"/>
    <w:basedOn w:val="Standard"/>
    <w:link w:val="InstitutionZchn"/>
    <w:qFormat/>
    <w:rsid w:val="00CC39DC"/>
    <w:pPr>
      <w:spacing w:after="360"/>
    </w:pPr>
    <w:rPr>
      <w:rFonts w:eastAsia="MS Mincho"/>
      <w:sz w:val="16"/>
      <w:szCs w:val="20"/>
      <w:lang w:eastAsia="de-DE"/>
    </w:rPr>
  </w:style>
  <w:style w:type="character" w:customStyle="1" w:styleId="InstitutionZchn">
    <w:name w:val="Institution Zchn"/>
    <w:link w:val="Institution"/>
    <w:locked/>
    <w:rsid w:val="00CC39DC"/>
    <w:rPr>
      <w:rFonts w:ascii="Arial" w:eastAsia="MS Mincho" w:hAnsi="Arial" w:cs="Arial"/>
      <w:sz w:val="16"/>
      <w:szCs w:val="20"/>
      <w:lang w:eastAsia="de-DE"/>
    </w:rPr>
  </w:style>
  <w:style w:type="paragraph" w:customStyle="1" w:styleId="Autor">
    <w:name w:val="Autor"/>
    <w:basedOn w:val="Standard"/>
    <w:qFormat/>
    <w:rsid w:val="00CC39DC"/>
    <w:pPr>
      <w:keepNext/>
      <w:spacing w:before="57"/>
      <w:outlineLvl w:val="1"/>
    </w:pPr>
    <w:rPr>
      <w:rFonts w:eastAsia="MS Mincho"/>
      <w:b/>
      <w:szCs w:val="24"/>
      <w:lang w:eastAsia="de-DE"/>
    </w:rPr>
  </w:style>
  <w:style w:type="paragraph" w:customStyle="1" w:styleId="Literatur">
    <w:name w:val="Literatur"/>
    <w:basedOn w:val="Standard"/>
    <w:link w:val="LiteraturZchn"/>
    <w:qFormat/>
    <w:rsid w:val="001B146E"/>
    <w:pPr>
      <w:autoSpaceDE w:val="0"/>
      <w:autoSpaceDN w:val="0"/>
      <w:adjustRightInd w:val="0"/>
      <w:spacing w:after="28"/>
      <w:ind w:left="284" w:hanging="284"/>
    </w:pPr>
    <w:rPr>
      <w:rFonts w:eastAsia="MS Mincho" w:cs="Times New Roman"/>
      <w:sz w:val="14"/>
      <w:szCs w:val="24"/>
      <w:lang w:eastAsia="de-DE"/>
    </w:rPr>
  </w:style>
  <w:style w:type="character" w:customStyle="1" w:styleId="LiteraturZchn">
    <w:name w:val="Literatur Zchn"/>
    <w:link w:val="Literatur"/>
    <w:locked/>
    <w:rsid w:val="001B146E"/>
    <w:rPr>
      <w:rFonts w:ascii="Myriad Pro" w:eastAsia="MS Mincho" w:hAnsi="Myriad Pro" w:cs="Times New Roman"/>
      <w:sz w:val="14"/>
      <w:szCs w:val="24"/>
      <w:lang w:eastAsia="de-DE"/>
    </w:rPr>
  </w:style>
  <w:style w:type="paragraph" w:customStyle="1" w:styleId="ZusammenfassungAbstract">
    <w:name w:val="Zusammenfassung Abstract"/>
    <w:basedOn w:val="Standard"/>
    <w:link w:val="ZusammenfassungAbstractZchn"/>
    <w:qFormat/>
    <w:rsid w:val="009E4CB3"/>
    <w:rPr>
      <w:rFonts w:eastAsia="MS Mincho" w:cs="Times New Roman"/>
      <w:sz w:val="16"/>
      <w:szCs w:val="18"/>
      <w:lang w:eastAsia="de-DE"/>
    </w:rPr>
  </w:style>
  <w:style w:type="character" w:customStyle="1" w:styleId="ZusammenfassungAbstractZchn">
    <w:name w:val="Zusammenfassung Abstract Zchn"/>
    <w:basedOn w:val="Absatz-Standardschriftart"/>
    <w:link w:val="ZusammenfassungAbstract"/>
    <w:rsid w:val="009E4CB3"/>
    <w:rPr>
      <w:rFonts w:ascii="Myriad Pro" w:eastAsia="MS Mincho" w:hAnsi="Myriad Pro" w:cs="Times New Roman"/>
      <w:sz w:val="16"/>
      <w:szCs w:val="18"/>
      <w:lang w:eastAsia="de-DE"/>
    </w:rPr>
  </w:style>
  <w:style w:type="character" w:styleId="Hyperlink">
    <w:name w:val="Hyperlink"/>
    <w:basedOn w:val="Absatz-Standardschriftart"/>
    <w:rsid w:val="007E6E75"/>
    <w:rPr>
      <w:color w:val="0000FF"/>
      <w:u w:val="single"/>
    </w:rPr>
  </w:style>
  <w:style w:type="paragraph" w:styleId="Textkrper">
    <w:name w:val="Body Text"/>
    <w:basedOn w:val="Standard"/>
    <w:link w:val="TextkrperZchn"/>
    <w:rsid w:val="007E6E75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6E7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rmatvorlage1">
    <w:name w:val="Formatvorlage1"/>
    <w:basedOn w:val="Standard"/>
    <w:rsid w:val="007E6E75"/>
    <w:pPr>
      <w:spacing w:before="120" w:after="60"/>
    </w:pPr>
    <w:rPr>
      <w:rFonts w:eastAsia="MS Mincho"/>
      <w:sz w:val="20"/>
      <w:szCs w:val="24"/>
      <w:lang w:eastAsia="de-DE"/>
    </w:rPr>
  </w:style>
  <w:style w:type="paragraph" w:customStyle="1" w:styleId="FormatvorlageVerzeichnis4KursivLinksLinks0cmRechts15cm">
    <w:name w:val="Formatvorlage Verzeichnis 4 + Kursiv Links Links:  0 cm Rechts:  15 cm..."/>
    <w:basedOn w:val="Verzeichnis4"/>
    <w:rsid w:val="007E6E75"/>
    <w:pPr>
      <w:spacing w:after="0"/>
      <w:ind w:right="849"/>
    </w:pPr>
    <w:rPr>
      <w:rFonts w:eastAsia="Times New Roman"/>
      <w:iCs/>
      <w:szCs w:val="20"/>
    </w:rPr>
  </w:style>
  <w:style w:type="paragraph" w:styleId="Verzeichnis4">
    <w:name w:val="toc 4"/>
    <w:basedOn w:val="Standard"/>
    <w:next w:val="Standard"/>
    <w:autoRedefine/>
    <w:uiPriority w:val="39"/>
    <w:rsid w:val="007E6E75"/>
    <w:pPr>
      <w:tabs>
        <w:tab w:val="right" w:pos="28350"/>
      </w:tabs>
      <w:spacing w:after="120"/>
      <w:ind w:right="706"/>
    </w:pPr>
    <w:rPr>
      <w:rFonts w:eastAsia="MS Mincho" w:cs="Times New Roman"/>
      <w:i/>
      <w:sz w:val="20"/>
      <w:szCs w:val="24"/>
      <w:lang w:eastAsia="de-DE"/>
    </w:rPr>
  </w:style>
  <w:style w:type="paragraph" w:customStyle="1" w:styleId="FormatvorlageVerzeichnis4LinksLinks0cmRechts15cmNach">
    <w:name w:val="Formatvorlage Verzeichnis 4 + Links Links:  0 cm Rechts:  15 cm Nach:  ..."/>
    <w:basedOn w:val="Verzeichnis4"/>
    <w:autoRedefine/>
    <w:rsid w:val="007E6E75"/>
    <w:pPr>
      <w:spacing w:after="0"/>
      <w:ind w:right="849"/>
    </w:pPr>
    <w:rPr>
      <w:rFonts w:eastAsia="Times New Roman"/>
      <w:szCs w:val="20"/>
    </w:rPr>
  </w:style>
  <w:style w:type="paragraph" w:styleId="Verzeichnis3">
    <w:name w:val="toc 3"/>
    <w:next w:val="Standard"/>
    <w:uiPriority w:val="39"/>
    <w:qFormat/>
    <w:rsid w:val="007E6E75"/>
    <w:pPr>
      <w:tabs>
        <w:tab w:val="right" w:pos="22680"/>
      </w:tabs>
      <w:spacing w:after="120" w:line="240" w:lineRule="auto"/>
      <w:outlineLvl w:val="2"/>
    </w:pPr>
    <w:rPr>
      <w:rFonts w:ascii="Myriad Pro" w:eastAsia="MS Mincho" w:hAnsi="Myriad Pro" w:cs="Times New Roman"/>
      <w:sz w:val="20"/>
      <w:szCs w:val="20"/>
      <w:lang w:eastAsia="de-DE"/>
    </w:rPr>
  </w:style>
  <w:style w:type="paragraph" w:styleId="Verzeichnis2">
    <w:name w:val="toc 2"/>
    <w:aliases w:val="Verzeichnis Autor,Verzeichnis Sektionsüberschrift  2"/>
    <w:next w:val="berschrift1"/>
    <w:autoRedefine/>
    <w:uiPriority w:val="39"/>
    <w:qFormat/>
    <w:rsid w:val="007E6E75"/>
    <w:pPr>
      <w:keepNext/>
      <w:tabs>
        <w:tab w:val="right" w:pos="9072"/>
      </w:tabs>
      <w:spacing w:before="120" w:after="0" w:line="240" w:lineRule="auto"/>
      <w:ind w:right="851"/>
      <w:outlineLvl w:val="2"/>
    </w:pPr>
    <w:rPr>
      <w:rFonts w:ascii="Myriad Pro" w:eastAsia="MS Mincho" w:hAnsi="Myriad Pro" w:cs="Courier New"/>
      <w:b/>
      <w:noProof/>
      <w:sz w:val="20"/>
      <w:szCs w:val="24"/>
      <w:lang w:eastAsia="de-DE"/>
    </w:rPr>
  </w:style>
  <w:style w:type="paragraph" w:styleId="Verzeichnis1">
    <w:name w:val="toc 1"/>
    <w:next w:val="Standard"/>
    <w:uiPriority w:val="39"/>
    <w:qFormat/>
    <w:rsid w:val="007E6E75"/>
    <w:pPr>
      <w:keepNext/>
      <w:pBdr>
        <w:top w:val="single" w:sz="4" w:space="1" w:color="auto"/>
        <w:bottom w:val="single" w:sz="4" w:space="1" w:color="auto"/>
      </w:pBdr>
      <w:shd w:val="pct20" w:color="auto" w:fill="auto"/>
      <w:tabs>
        <w:tab w:val="right" w:pos="22680"/>
      </w:tabs>
      <w:spacing w:before="480" w:after="360" w:line="240" w:lineRule="auto"/>
      <w:ind w:left="1134" w:hanging="1134"/>
      <w:outlineLvl w:val="0"/>
    </w:pPr>
    <w:rPr>
      <w:rFonts w:ascii="Myriad Pro" w:eastAsia="MS Mincho" w:hAnsi="Myriad Pro" w:cs="Times New Roman"/>
      <w:b/>
      <w:noProof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7E6E75"/>
    <w:pPr>
      <w:spacing w:after="0" w:line="312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TitelZchn">
    <w:name w:val="Titel Zchn"/>
    <w:basedOn w:val="Absatz-Standardschriftart"/>
    <w:link w:val="Titel"/>
    <w:rsid w:val="007E6E75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Untertitel">
    <w:name w:val="Subtitle"/>
    <w:basedOn w:val="Standard"/>
    <w:link w:val="UntertitelZchn"/>
    <w:qFormat/>
    <w:rsid w:val="007E6E75"/>
    <w:pPr>
      <w:numPr>
        <w:ilvl w:val="1"/>
      </w:numPr>
      <w:spacing w:after="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E6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E6E75"/>
    <w:rPr>
      <w:b/>
      <w:bCs/>
    </w:rPr>
  </w:style>
  <w:style w:type="character" w:styleId="Hervorhebung">
    <w:name w:val="Emphasis"/>
    <w:basedOn w:val="Absatz-Standardschriftart"/>
    <w:uiPriority w:val="20"/>
    <w:qFormat/>
    <w:rsid w:val="007E6E75"/>
    <w:rPr>
      <w:i/>
      <w:iCs/>
    </w:rPr>
  </w:style>
  <w:style w:type="paragraph" w:styleId="KeinLeerraum">
    <w:name w:val="No Spacing"/>
    <w:link w:val="KeinLeerraumZchn"/>
    <w:uiPriority w:val="1"/>
    <w:qFormat/>
    <w:rsid w:val="007E6E75"/>
    <w:pPr>
      <w:spacing w:after="0" w:line="240" w:lineRule="auto"/>
    </w:pPr>
    <w:rPr>
      <w:rFonts w:ascii="Myriad Pro" w:eastAsia="MS Mincho" w:hAnsi="Myriad Pro" w:cs="Times New Roman"/>
      <w:sz w:val="24"/>
      <w:szCs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E6E75"/>
    <w:rPr>
      <w:rFonts w:ascii="Myriad Pro" w:eastAsia="MS Mincho" w:hAnsi="Myriad Pro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E75"/>
    <w:pPr>
      <w:spacing w:after="0"/>
    </w:pPr>
    <w:rPr>
      <w:rFonts w:ascii="Tahoma" w:eastAsia="MS Mincho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E75"/>
    <w:rPr>
      <w:rFonts w:ascii="Tahoma" w:eastAsia="MS Mincho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E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E6E75"/>
    <w:pPr>
      <w:spacing w:after="60"/>
    </w:pPr>
    <w:rPr>
      <w:rFonts w:eastAsia="MS Mincho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6E75"/>
    <w:rPr>
      <w:rFonts w:ascii="Myriad Pro" w:eastAsia="MS Mincho" w:hAnsi="Myriad Pro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E75"/>
    <w:rPr>
      <w:rFonts w:ascii="Myriad Pro" w:eastAsia="MS Mincho" w:hAnsi="Myriad Pro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7E6E75"/>
    <w:pPr>
      <w:spacing w:after="0" w:line="240" w:lineRule="auto"/>
    </w:pPr>
    <w:rPr>
      <w:rFonts w:ascii="Myriad Pro" w:eastAsia="MS Mincho" w:hAnsi="Myriad Pro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7E6E75"/>
    <w:pPr>
      <w:spacing w:after="0" w:line="240" w:lineRule="auto"/>
    </w:pPr>
    <w:rPr>
      <w:rFonts w:ascii="Myriad Pro" w:eastAsia="MS Mincho" w:hAnsi="Myriad Pro" w:cs="Times New Roman"/>
      <w:color w:val="000000" w:themeColor="text1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3">
    <w:name w:val="Light List Accent 3"/>
    <w:basedOn w:val="NormaleTabelle"/>
    <w:uiPriority w:val="61"/>
    <w:rsid w:val="007E6E75"/>
    <w:pPr>
      <w:spacing w:after="0" w:line="240" w:lineRule="auto"/>
    </w:pPr>
    <w:rPr>
      <w:rFonts w:ascii="Myriad Pro" w:eastAsia="MS Mincho" w:hAnsi="Myriad Pro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ommentTextChar">
    <w:name w:val="Comment Text Char"/>
    <w:basedOn w:val="Absatz-Standardschriftart"/>
    <w:uiPriority w:val="99"/>
    <w:rsid w:val="007E6E75"/>
    <w:rPr>
      <w:lang w:eastAsia="de-DE"/>
    </w:rPr>
  </w:style>
  <w:style w:type="paragraph" w:customStyle="1" w:styleId="Tab1-Text">
    <w:name w:val="Tab1-Text"/>
    <w:basedOn w:val="Standard"/>
    <w:rsid w:val="007E6E75"/>
    <w:pPr>
      <w:spacing w:before="20" w:after="20"/>
    </w:pPr>
    <w:rPr>
      <w:rFonts w:eastAsia="Times New Roman" w:cs="Times New Roman"/>
      <w:sz w:val="20"/>
      <w:szCs w:val="24"/>
      <w:lang w:eastAsia="de-DE"/>
    </w:rPr>
  </w:style>
  <w:style w:type="character" w:customStyle="1" w:styleId="alt-edited1">
    <w:name w:val="alt-edited1"/>
    <w:basedOn w:val="Absatz-Standardschriftart"/>
    <w:rsid w:val="007E6E75"/>
    <w:rPr>
      <w:color w:val="4D90F0"/>
    </w:rPr>
  </w:style>
  <w:style w:type="table" w:customStyle="1" w:styleId="HelleSchattierung10">
    <w:name w:val="Helle Schattierung1"/>
    <w:basedOn w:val="NormaleTabelle"/>
    <w:uiPriority w:val="60"/>
    <w:rsid w:val="007E6E75"/>
    <w:pPr>
      <w:spacing w:after="0" w:line="240" w:lineRule="auto"/>
    </w:pPr>
    <w:rPr>
      <w:rFonts w:ascii="Myriad Pro" w:eastAsia="MS Mincho" w:hAnsi="Myriad Pro" w:cs="Times New Roman"/>
      <w:color w:val="000000" w:themeColor="text1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E6E75"/>
    <w:pPr>
      <w:spacing w:after="0"/>
    </w:pPr>
    <w:rPr>
      <w:rFonts w:eastAsia="Calibri"/>
      <w:sz w:val="20"/>
      <w:szCs w:val="20"/>
      <w:lang w:eastAsia="fr-FR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E6E75"/>
    <w:rPr>
      <w:rFonts w:ascii="Arial" w:eastAsia="Calibri" w:hAnsi="Arial" w:cs="Arial"/>
      <w:sz w:val="20"/>
      <w:szCs w:val="20"/>
      <w:lang w:eastAsia="fr-FR"/>
    </w:rPr>
  </w:style>
  <w:style w:type="character" w:styleId="Endnotenzeichen">
    <w:name w:val="endnote reference"/>
    <w:uiPriority w:val="99"/>
    <w:semiHidden/>
    <w:unhideWhenUsed/>
    <w:rsid w:val="007E6E7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6E75"/>
    <w:pPr>
      <w:spacing w:after="60"/>
    </w:pPr>
    <w:rPr>
      <w:rFonts w:eastAsia="MS Mincho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6E75"/>
    <w:rPr>
      <w:rFonts w:ascii="Myriad Pro" w:eastAsia="MS Mincho" w:hAnsi="Myriad Pro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E6E7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E6E75"/>
    <w:pPr>
      <w:tabs>
        <w:tab w:val="center" w:pos="4536"/>
        <w:tab w:val="right" w:pos="9072"/>
      </w:tabs>
      <w:spacing w:after="0"/>
    </w:pPr>
    <w:rPr>
      <w:rFonts w:eastAsia="MS Mincho" w:cs="Times New Roman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6E75"/>
    <w:rPr>
      <w:rFonts w:ascii="Myriad Pro" w:eastAsia="MS Mincho" w:hAnsi="Myriad Pro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6E75"/>
    <w:pPr>
      <w:tabs>
        <w:tab w:val="center" w:pos="4536"/>
        <w:tab w:val="right" w:pos="9072"/>
      </w:tabs>
      <w:spacing w:after="0"/>
    </w:pPr>
    <w:rPr>
      <w:rFonts w:eastAsia="MS Mincho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E6E75"/>
    <w:rPr>
      <w:rFonts w:ascii="Myriad Pro" w:eastAsia="MS Mincho" w:hAnsi="Myriad Pro" w:cs="Times New Roman"/>
      <w:sz w:val="20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E6E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E6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schriftungenglisch">
    <w:name w:val="Beschriftung englisch"/>
    <w:basedOn w:val="Standard"/>
    <w:qFormat/>
    <w:rsid w:val="00CC39DC"/>
    <w:pPr>
      <w:autoSpaceDE w:val="0"/>
      <w:autoSpaceDN w:val="0"/>
      <w:adjustRightInd w:val="0"/>
      <w:spacing w:after="170"/>
      <w:jc w:val="left"/>
    </w:pPr>
    <w:rPr>
      <w:i/>
      <w:sz w:val="16"/>
      <w:lang w:val="en-US"/>
    </w:rPr>
  </w:style>
  <w:style w:type="paragraph" w:customStyle="1" w:styleId="BeschriftungDeutsch">
    <w:name w:val="Beschriftung Deutsch"/>
    <w:basedOn w:val="Standard"/>
    <w:qFormat/>
    <w:rsid w:val="00CC39DC"/>
    <w:pPr>
      <w:autoSpaceDE w:val="0"/>
      <w:autoSpaceDN w:val="0"/>
      <w:adjustRightInd w:val="0"/>
      <w:spacing w:before="170"/>
      <w:jc w:val="left"/>
    </w:pPr>
    <w:rPr>
      <w:sz w:val="16"/>
    </w:rPr>
  </w:style>
  <w:style w:type="paragraph" w:customStyle="1" w:styleId="Aufzhlung">
    <w:name w:val="Aufzählung"/>
    <w:basedOn w:val="Standard"/>
    <w:qFormat/>
    <w:rsid w:val="00CC39DC"/>
    <w:pPr>
      <w:numPr>
        <w:numId w:val="6"/>
      </w:numPr>
      <w:spacing w:before="57"/>
      <w:ind w:left="568" w:hanging="284"/>
      <w:contextualSpacing/>
      <w:jc w:val="left"/>
    </w:pPr>
    <w:rPr>
      <w:rFonts w:eastAsia="Calibri" w:cs="Times New Roman"/>
    </w:rPr>
  </w:style>
  <w:style w:type="paragraph" w:customStyle="1" w:styleId="Beschriftungdeutsch0">
    <w:name w:val="Beschriftung deutsch"/>
    <w:basedOn w:val="Standard"/>
    <w:qFormat/>
    <w:rsid w:val="00E51EAE"/>
    <w:pPr>
      <w:autoSpaceDE w:val="0"/>
      <w:autoSpaceDN w:val="0"/>
      <w:adjustRightInd w:val="0"/>
      <w:spacing w:before="170"/>
      <w:jc w:val="left"/>
    </w:pPr>
    <w:rPr>
      <w:sz w:val="16"/>
    </w:rPr>
  </w:style>
  <w:style w:type="paragraph" w:styleId="Listenabsatz">
    <w:name w:val="List Paragraph"/>
    <w:basedOn w:val="Standard"/>
    <w:uiPriority w:val="34"/>
    <w:qFormat/>
    <w:rsid w:val="00E31626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caltech.edu/reference/abbrevi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termn\AppData\Local\Temp\Autorenhinweise_PST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Autorenhinweise_PST-1.dotx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Gattermann, Cordula</dc:creator>
  <cp:lastModifiedBy>Gattermann, Cordula</cp:lastModifiedBy>
  <cp:revision>3</cp:revision>
  <cp:lastPrinted>2013-09-26T09:58:00Z</cp:lastPrinted>
  <dcterms:created xsi:type="dcterms:W3CDTF">2020-01-15T14:58:00Z</dcterms:created>
  <dcterms:modified xsi:type="dcterms:W3CDTF">2020-01-15T15:44:00Z</dcterms:modified>
</cp:coreProperties>
</file>